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D9" w:rsidRDefault="001621D9" w:rsidP="001621D9">
      <w:pPr>
        <w:spacing w:before="225" w:after="225" w:line="360" w:lineRule="auto"/>
        <w:jc w:val="both"/>
        <w:rPr>
          <w:rFonts w:ascii="Arial" w:eastAsia="Times New Roman" w:hAnsi="Arial" w:cs="Arial"/>
          <w:b/>
          <w:bCs/>
          <w:color w:val="010101"/>
          <w:sz w:val="20"/>
          <w:szCs w:val="20"/>
          <w:lang w:eastAsia="pt-PT"/>
        </w:rPr>
      </w:pPr>
      <w:r>
        <w:rPr>
          <w:rFonts w:ascii="Arial" w:eastAsia="Times New Roman" w:hAnsi="Arial" w:cs="Arial"/>
          <w:b/>
          <w:bCs/>
          <w:color w:val="010101"/>
          <w:sz w:val="20"/>
          <w:szCs w:val="20"/>
          <w:lang w:eastAsia="pt-PT"/>
        </w:rPr>
        <w:t>Procedimento concursal para constituição de reserva de recrutamento de pessoal docente do ensino português no estrangeiro, para o cargo do professor, compreendendo os níveis da educação pré-escolar, do ensino básico (1.º, 2.º, 3.º ciclos) e do ensino secundário.</w:t>
      </w:r>
    </w:p>
    <w:p w:rsidR="00F05D1A" w:rsidRDefault="00047C41" w:rsidP="00BA5788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010101"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color w:val="010101"/>
          <w:sz w:val="24"/>
          <w:szCs w:val="24"/>
          <w:lang w:eastAsia="pt-PT"/>
        </w:rPr>
        <w:t>12</w:t>
      </w:r>
      <w:r w:rsidR="00F05D1A">
        <w:rPr>
          <w:rFonts w:ascii="Arial" w:eastAsia="Times New Roman" w:hAnsi="Arial" w:cs="Arial"/>
          <w:b/>
          <w:color w:val="010101"/>
          <w:sz w:val="24"/>
          <w:szCs w:val="24"/>
          <w:lang w:eastAsia="pt-PT"/>
        </w:rPr>
        <w:t xml:space="preserve">.ª </w:t>
      </w:r>
      <w:r w:rsidR="001621D9" w:rsidRPr="00F05D1A">
        <w:rPr>
          <w:rFonts w:ascii="Arial" w:eastAsia="Times New Roman" w:hAnsi="Arial" w:cs="Arial"/>
          <w:b/>
          <w:color w:val="010101"/>
          <w:sz w:val="24"/>
          <w:szCs w:val="24"/>
          <w:lang w:eastAsia="pt-PT"/>
        </w:rPr>
        <w:t>Manifestação de Preferência</w:t>
      </w:r>
    </w:p>
    <w:p w:rsidR="001621D9" w:rsidRDefault="00E17351" w:rsidP="00BA5788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010101"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color w:val="010101"/>
          <w:sz w:val="24"/>
          <w:szCs w:val="24"/>
          <w:lang w:eastAsia="pt-PT"/>
        </w:rPr>
        <w:t>– Ano</w:t>
      </w:r>
      <w:r w:rsidR="00F05D1A">
        <w:rPr>
          <w:rFonts w:ascii="Arial" w:eastAsia="Times New Roman" w:hAnsi="Arial" w:cs="Arial"/>
          <w:b/>
          <w:color w:val="010101"/>
          <w:sz w:val="24"/>
          <w:szCs w:val="24"/>
          <w:lang w:eastAsia="pt-PT"/>
        </w:rPr>
        <w:t xml:space="preserve"> letivo 2016/2017 e 2017 </w:t>
      </w:r>
      <w:r>
        <w:rPr>
          <w:rFonts w:ascii="Arial" w:eastAsia="Times New Roman" w:hAnsi="Arial" w:cs="Arial"/>
          <w:b/>
          <w:color w:val="010101"/>
          <w:sz w:val="24"/>
          <w:szCs w:val="24"/>
          <w:lang w:eastAsia="pt-PT"/>
        </w:rPr>
        <w:t>–</w:t>
      </w:r>
    </w:p>
    <w:p w:rsidR="00C468A4" w:rsidRPr="00C468A4" w:rsidRDefault="00BA5788" w:rsidP="00BA5788">
      <w:pPr>
        <w:pStyle w:val="PargrafodaLista"/>
        <w:spacing w:before="225" w:after="225" w:line="240" w:lineRule="auto"/>
        <w:jc w:val="center"/>
        <w:rPr>
          <w:rFonts w:ascii="Arial" w:eastAsia="Times New Roman" w:hAnsi="Arial" w:cs="Arial"/>
          <w:b/>
          <w:color w:val="010101"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color w:val="010101"/>
          <w:sz w:val="24"/>
          <w:szCs w:val="24"/>
          <w:lang w:eastAsia="pt-PT"/>
        </w:rPr>
        <w:t xml:space="preserve">- </w:t>
      </w:r>
      <w:r w:rsidR="00C468A4">
        <w:rPr>
          <w:rFonts w:ascii="Arial" w:eastAsia="Times New Roman" w:hAnsi="Arial" w:cs="Arial"/>
          <w:b/>
          <w:color w:val="010101"/>
          <w:sz w:val="24"/>
          <w:szCs w:val="24"/>
          <w:lang w:eastAsia="pt-PT"/>
        </w:rPr>
        <w:t>1.º CEB</w:t>
      </w:r>
      <w:r w:rsidR="00C468A4" w:rsidRPr="00C468A4">
        <w:rPr>
          <w:rFonts w:ascii="Arial" w:eastAsia="Times New Roman" w:hAnsi="Arial" w:cs="Arial"/>
          <w:b/>
          <w:color w:val="010101"/>
          <w:sz w:val="24"/>
          <w:szCs w:val="24"/>
          <w:lang w:eastAsia="pt-PT"/>
        </w:rPr>
        <w:t>, 2.º e 3.º CEB e Secundário</w:t>
      </w:r>
      <w:r>
        <w:rPr>
          <w:rFonts w:ascii="Arial" w:eastAsia="Times New Roman" w:hAnsi="Arial" w:cs="Arial"/>
          <w:b/>
          <w:color w:val="010101"/>
          <w:sz w:val="24"/>
          <w:szCs w:val="24"/>
          <w:lang w:eastAsia="pt-PT"/>
        </w:rPr>
        <w:t xml:space="preserve"> -</w:t>
      </w:r>
    </w:p>
    <w:p w:rsidR="00E17351" w:rsidRPr="00F05D1A" w:rsidRDefault="00E17351" w:rsidP="00BA5788">
      <w:pPr>
        <w:spacing w:before="225" w:after="225" w:line="240" w:lineRule="auto"/>
        <w:jc w:val="center"/>
        <w:rPr>
          <w:rFonts w:ascii="Arial" w:eastAsia="Times New Roman" w:hAnsi="Arial" w:cs="Arial"/>
          <w:b/>
          <w:color w:val="010101"/>
          <w:sz w:val="24"/>
          <w:szCs w:val="24"/>
          <w:lang w:eastAsia="pt-PT"/>
        </w:rPr>
      </w:pPr>
      <w:r>
        <w:rPr>
          <w:rFonts w:ascii="Arial" w:eastAsia="Times New Roman" w:hAnsi="Arial" w:cs="Arial"/>
          <w:b/>
          <w:color w:val="010101"/>
          <w:sz w:val="24"/>
          <w:szCs w:val="24"/>
          <w:lang w:eastAsia="pt-PT"/>
        </w:rPr>
        <w:t xml:space="preserve">Horário a Provimento – </w:t>
      </w:r>
      <w:r w:rsidR="00FE02B6">
        <w:rPr>
          <w:rFonts w:ascii="Arial" w:eastAsia="Times New Roman" w:hAnsi="Arial" w:cs="Arial"/>
          <w:b/>
          <w:color w:val="010101"/>
          <w:sz w:val="24"/>
          <w:szCs w:val="24"/>
          <w:lang w:eastAsia="pt-PT"/>
        </w:rPr>
        <w:t>LUX04 (1.º CEB)</w:t>
      </w:r>
    </w:p>
    <w:p w:rsidR="001621D9" w:rsidRPr="00B14325" w:rsidRDefault="00F05D1A" w:rsidP="001621D9">
      <w:pPr>
        <w:spacing w:before="225" w:after="0" w:line="360" w:lineRule="auto"/>
        <w:jc w:val="both"/>
        <w:rPr>
          <w:rFonts w:asciiTheme="minorHAnsi" w:eastAsia="Times New Roman" w:hAnsiTheme="minorHAnsi" w:cs="Arial"/>
          <w:color w:val="010101"/>
          <w:lang w:eastAsia="pt-PT"/>
        </w:rPr>
      </w:pPr>
      <w:r w:rsidRPr="00B14325">
        <w:rPr>
          <w:rFonts w:asciiTheme="minorHAnsi" w:eastAsia="Times New Roman" w:hAnsiTheme="minorHAnsi" w:cs="Arial"/>
          <w:color w:val="010101"/>
          <w:lang w:eastAsia="pt-PT"/>
        </w:rPr>
        <w:t>Notificam-se os candidatos constantes da lista ordenada de reserva de recrutamento que, no âmbito do procedimento concursal para constituição de reserva de recrutamento de pessoal docente do ensino português no estrangeiro, para o cargo do professor, compreendendo os níveis da educação pré-escolar, do ensino básico (1.º, 2.º, 3.º ciclos) e do ensino secundá</w:t>
      </w:r>
      <w:bookmarkStart w:id="0" w:name="_GoBack"/>
      <w:bookmarkEnd w:id="0"/>
      <w:r w:rsidRPr="00B14325">
        <w:rPr>
          <w:rFonts w:asciiTheme="minorHAnsi" w:eastAsia="Times New Roman" w:hAnsiTheme="minorHAnsi" w:cs="Arial"/>
          <w:color w:val="010101"/>
          <w:lang w:eastAsia="pt-PT"/>
        </w:rPr>
        <w:t xml:space="preserve">rio, aberto pelo </w:t>
      </w:r>
      <w:r w:rsidR="001621D9" w:rsidRPr="00B14325">
        <w:rPr>
          <w:rFonts w:asciiTheme="minorHAnsi" w:eastAsia="Times New Roman" w:hAnsiTheme="minorHAnsi" w:cs="Arial"/>
          <w:color w:val="010101"/>
          <w:lang w:eastAsia="pt-PT"/>
        </w:rPr>
        <w:t>Aviso n.º 13639</w:t>
      </w:r>
      <w:r w:rsidR="0003150B" w:rsidRPr="00B14325">
        <w:rPr>
          <w:rFonts w:asciiTheme="minorHAnsi" w:eastAsia="Times New Roman" w:hAnsiTheme="minorHAnsi" w:cs="Arial"/>
          <w:color w:val="010101"/>
          <w:lang w:eastAsia="pt-PT"/>
        </w:rPr>
        <w:t xml:space="preserve"> </w:t>
      </w:r>
      <w:r w:rsidR="001621D9" w:rsidRPr="00B14325">
        <w:rPr>
          <w:rFonts w:asciiTheme="minorHAnsi" w:eastAsia="Times New Roman" w:hAnsiTheme="minorHAnsi" w:cs="Arial"/>
          <w:color w:val="010101"/>
          <w:lang w:eastAsia="pt-PT"/>
        </w:rPr>
        <w:t>-</w:t>
      </w:r>
      <w:r w:rsidR="0003150B" w:rsidRPr="00B14325">
        <w:rPr>
          <w:rFonts w:asciiTheme="minorHAnsi" w:eastAsia="Times New Roman" w:hAnsiTheme="minorHAnsi" w:cs="Arial"/>
          <w:color w:val="010101"/>
          <w:lang w:eastAsia="pt-PT"/>
        </w:rPr>
        <w:t xml:space="preserve"> </w:t>
      </w:r>
      <w:r w:rsidR="001621D9" w:rsidRPr="00B14325">
        <w:rPr>
          <w:rFonts w:asciiTheme="minorHAnsi" w:eastAsia="Times New Roman" w:hAnsiTheme="minorHAnsi" w:cs="Arial"/>
          <w:color w:val="010101"/>
          <w:lang w:eastAsia="pt-PT"/>
        </w:rPr>
        <w:t xml:space="preserve">A/2015, </w:t>
      </w:r>
      <w:r w:rsidRPr="00B14325">
        <w:rPr>
          <w:rFonts w:asciiTheme="minorHAnsi" w:eastAsia="Times New Roman" w:hAnsiTheme="minorHAnsi" w:cs="Arial"/>
          <w:color w:val="010101"/>
          <w:lang w:eastAsia="pt-PT"/>
        </w:rPr>
        <w:t xml:space="preserve">decorre </w:t>
      </w:r>
      <w:r w:rsidR="00BA5788" w:rsidRPr="00BA5788">
        <w:rPr>
          <w:rFonts w:asciiTheme="minorHAnsi" w:eastAsia="Times New Roman" w:hAnsiTheme="minorHAnsi" w:cs="Arial"/>
          <w:b/>
          <w:color w:val="010101"/>
          <w:lang w:eastAsia="pt-PT"/>
        </w:rPr>
        <w:t>12</w:t>
      </w:r>
      <w:r w:rsidRPr="00BA5788">
        <w:rPr>
          <w:rFonts w:asciiTheme="minorHAnsi" w:eastAsia="Times New Roman" w:hAnsiTheme="minorHAnsi" w:cs="Arial"/>
          <w:b/>
          <w:color w:val="010101"/>
          <w:lang w:eastAsia="pt-PT"/>
        </w:rPr>
        <w:t xml:space="preserve">ª </w:t>
      </w:r>
      <w:r w:rsidRPr="000E2706">
        <w:rPr>
          <w:rFonts w:asciiTheme="minorHAnsi" w:eastAsia="Times New Roman" w:hAnsiTheme="minorHAnsi" w:cs="Arial"/>
          <w:b/>
          <w:color w:val="010101"/>
          <w:lang w:eastAsia="pt-PT"/>
        </w:rPr>
        <w:t>manifestação de preferência,</w:t>
      </w:r>
      <w:r w:rsidRPr="00B14325">
        <w:rPr>
          <w:rFonts w:asciiTheme="minorHAnsi" w:eastAsia="Times New Roman" w:hAnsiTheme="minorHAnsi" w:cs="Arial"/>
          <w:color w:val="010101"/>
          <w:lang w:eastAsia="pt-PT"/>
        </w:rPr>
        <w:t xml:space="preserve"> durante </w:t>
      </w:r>
      <w:r w:rsidRPr="00B14325">
        <w:rPr>
          <w:rFonts w:asciiTheme="minorHAnsi" w:eastAsia="Times New Roman" w:hAnsiTheme="minorHAnsi" w:cs="Arial"/>
          <w:color w:val="010101"/>
          <w:shd w:val="clear" w:color="auto" w:fill="FFFFFF" w:themeFill="background1"/>
          <w:lang w:eastAsia="pt-PT"/>
        </w:rPr>
        <w:t xml:space="preserve">5 dias úteis, </w:t>
      </w:r>
      <w:r w:rsidR="001621D9" w:rsidRPr="00B14325">
        <w:rPr>
          <w:rFonts w:asciiTheme="minorHAnsi" w:eastAsia="Times New Roman" w:hAnsiTheme="minorHAnsi" w:cs="Arial"/>
          <w:color w:val="010101"/>
          <w:shd w:val="clear" w:color="auto" w:fill="FFFFFF" w:themeFill="background1"/>
          <w:lang w:eastAsia="pt-PT"/>
        </w:rPr>
        <w:t xml:space="preserve">entre as </w:t>
      </w:r>
      <w:r w:rsidR="001621D9" w:rsidRPr="00B14325">
        <w:rPr>
          <w:rFonts w:asciiTheme="minorHAnsi" w:eastAsia="Times New Roman" w:hAnsiTheme="minorHAnsi" w:cs="Arial"/>
          <w:b/>
          <w:color w:val="010101"/>
          <w:shd w:val="clear" w:color="auto" w:fill="FFFFFF" w:themeFill="background1"/>
          <w:lang w:eastAsia="pt-PT"/>
        </w:rPr>
        <w:t xml:space="preserve">00h00m de </w:t>
      </w:r>
      <w:r w:rsidR="00FE02B6">
        <w:rPr>
          <w:rFonts w:asciiTheme="minorHAnsi" w:eastAsia="Times New Roman" w:hAnsiTheme="minorHAnsi" w:cs="Arial"/>
          <w:b/>
          <w:color w:val="010101"/>
          <w:shd w:val="clear" w:color="auto" w:fill="FFFFFF" w:themeFill="background1"/>
          <w:lang w:eastAsia="pt-PT"/>
        </w:rPr>
        <w:t>1</w:t>
      </w:r>
      <w:r w:rsidR="00047C41">
        <w:rPr>
          <w:rFonts w:asciiTheme="minorHAnsi" w:eastAsia="Times New Roman" w:hAnsiTheme="minorHAnsi" w:cs="Arial"/>
          <w:b/>
          <w:color w:val="010101"/>
          <w:shd w:val="clear" w:color="auto" w:fill="FFFFFF" w:themeFill="background1"/>
          <w:lang w:eastAsia="pt-PT"/>
        </w:rPr>
        <w:t>3</w:t>
      </w:r>
      <w:r w:rsidR="00EB013A">
        <w:rPr>
          <w:rFonts w:asciiTheme="minorHAnsi" w:eastAsia="Times New Roman" w:hAnsiTheme="minorHAnsi" w:cs="Arial"/>
          <w:b/>
          <w:color w:val="010101"/>
          <w:shd w:val="clear" w:color="auto" w:fill="FFFFFF" w:themeFill="background1"/>
          <w:lang w:eastAsia="pt-PT"/>
        </w:rPr>
        <w:t xml:space="preserve"> de </w:t>
      </w:r>
      <w:r w:rsidR="00047C41">
        <w:rPr>
          <w:rFonts w:asciiTheme="minorHAnsi" w:eastAsia="Times New Roman" w:hAnsiTheme="minorHAnsi" w:cs="Arial"/>
          <w:b/>
          <w:color w:val="010101"/>
          <w:shd w:val="clear" w:color="auto" w:fill="FFFFFF" w:themeFill="background1"/>
          <w:lang w:eastAsia="pt-PT"/>
        </w:rPr>
        <w:t>janeiro</w:t>
      </w:r>
      <w:r w:rsidR="00EB013A">
        <w:rPr>
          <w:rFonts w:asciiTheme="minorHAnsi" w:eastAsia="Times New Roman" w:hAnsiTheme="minorHAnsi" w:cs="Arial"/>
          <w:b/>
          <w:color w:val="010101"/>
          <w:shd w:val="clear" w:color="auto" w:fill="FFFFFF" w:themeFill="background1"/>
          <w:lang w:eastAsia="pt-PT"/>
        </w:rPr>
        <w:t xml:space="preserve"> </w:t>
      </w:r>
      <w:r w:rsidR="001621D9" w:rsidRPr="00B14325">
        <w:rPr>
          <w:rFonts w:asciiTheme="minorHAnsi" w:eastAsia="Times New Roman" w:hAnsiTheme="minorHAnsi" w:cs="Arial"/>
          <w:b/>
          <w:color w:val="010101"/>
          <w:shd w:val="clear" w:color="auto" w:fill="FFFFFF" w:themeFill="background1"/>
          <w:lang w:eastAsia="pt-PT"/>
        </w:rPr>
        <w:t xml:space="preserve">e as 24h00 de </w:t>
      </w:r>
      <w:r w:rsidR="00047C41">
        <w:rPr>
          <w:rFonts w:asciiTheme="minorHAnsi" w:eastAsia="Times New Roman" w:hAnsiTheme="minorHAnsi" w:cs="Arial"/>
          <w:b/>
          <w:color w:val="010101"/>
          <w:shd w:val="clear" w:color="auto" w:fill="FFFFFF" w:themeFill="background1"/>
          <w:lang w:eastAsia="pt-PT"/>
        </w:rPr>
        <w:t>19 de janeiro</w:t>
      </w:r>
      <w:r w:rsidR="005943CC" w:rsidRPr="00B14325">
        <w:rPr>
          <w:rFonts w:asciiTheme="minorHAnsi" w:eastAsia="Times New Roman" w:hAnsiTheme="minorHAnsi" w:cs="Arial"/>
          <w:color w:val="010101"/>
          <w:shd w:val="clear" w:color="auto" w:fill="FFFFFF" w:themeFill="background1"/>
          <w:lang w:eastAsia="pt-PT"/>
        </w:rPr>
        <w:t>.</w:t>
      </w:r>
      <w:r w:rsidR="001621D9" w:rsidRPr="00B14325">
        <w:rPr>
          <w:rFonts w:asciiTheme="minorHAnsi" w:eastAsia="Times New Roman" w:hAnsiTheme="minorHAnsi" w:cs="Arial"/>
          <w:color w:val="010101"/>
          <w:shd w:val="clear" w:color="auto" w:fill="FFFFFF" w:themeFill="background1"/>
          <w:lang w:eastAsia="pt-PT"/>
        </w:rPr>
        <w:t xml:space="preserve"> Os candidatos devem submeter a</w:t>
      </w:r>
      <w:r w:rsidR="00EB013A">
        <w:rPr>
          <w:rFonts w:asciiTheme="minorHAnsi" w:eastAsia="Times New Roman" w:hAnsiTheme="minorHAnsi" w:cs="Arial"/>
          <w:color w:val="010101"/>
          <w:shd w:val="clear" w:color="auto" w:fill="FFFFFF" w:themeFill="background1"/>
          <w:lang w:eastAsia="pt-PT"/>
        </w:rPr>
        <w:t xml:space="preserve"> sua</w:t>
      </w:r>
      <w:r w:rsidR="001621D9" w:rsidRPr="00B14325">
        <w:rPr>
          <w:rFonts w:asciiTheme="minorHAnsi" w:eastAsia="Times New Roman" w:hAnsiTheme="minorHAnsi" w:cs="Arial"/>
          <w:color w:val="010101"/>
          <w:shd w:val="clear" w:color="auto" w:fill="FFFFFF" w:themeFill="background1"/>
          <w:lang w:eastAsia="pt-PT"/>
        </w:rPr>
        <w:t xml:space="preserve"> </w:t>
      </w:r>
      <w:r w:rsidR="005943CC" w:rsidRPr="00B14325">
        <w:rPr>
          <w:rFonts w:asciiTheme="minorHAnsi" w:eastAsia="Times New Roman" w:hAnsiTheme="minorHAnsi" w:cs="Arial"/>
          <w:color w:val="010101"/>
          <w:shd w:val="clear" w:color="auto" w:fill="FFFFFF" w:themeFill="background1"/>
          <w:lang w:eastAsia="pt-PT"/>
        </w:rPr>
        <w:t>preferência</w:t>
      </w:r>
      <w:r w:rsidR="00EB013A">
        <w:rPr>
          <w:rFonts w:asciiTheme="minorHAnsi" w:eastAsia="Times New Roman" w:hAnsiTheme="minorHAnsi" w:cs="Arial"/>
          <w:color w:val="010101"/>
          <w:shd w:val="clear" w:color="auto" w:fill="FFFFFF" w:themeFill="background1"/>
          <w:lang w:eastAsia="pt-PT"/>
        </w:rPr>
        <w:t xml:space="preserve"> </w:t>
      </w:r>
      <w:r w:rsidR="001621D9" w:rsidRPr="00B14325">
        <w:rPr>
          <w:rFonts w:asciiTheme="minorHAnsi" w:eastAsia="Times New Roman" w:hAnsiTheme="minorHAnsi" w:cs="Arial"/>
          <w:color w:val="010101"/>
          <w:shd w:val="clear" w:color="auto" w:fill="FFFFFF" w:themeFill="background1"/>
          <w:lang w:eastAsia="pt-PT"/>
        </w:rPr>
        <w:t xml:space="preserve">para o seguinte </w:t>
      </w:r>
      <w:proofErr w:type="gramStart"/>
      <w:r w:rsidR="005943CC" w:rsidRPr="00B14325">
        <w:rPr>
          <w:rFonts w:asciiTheme="minorHAnsi" w:eastAsia="Times New Roman" w:hAnsiTheme="minorHAnsi" w:cs="Arial"/>
          <w:color w:val="010101"/>
          <w:shd w:val="clear" w:color="auto" w:fill="FFFFFF" w:themeFill="background1"/>
          <w:lang w:eastAsia="pt-PT"/>
        </w:rPr>
        <w:t>email</w:t>
      </w:r>
      <w:proofErr w:type="gramEnd"/>
      <w:r w:rsidR="005943CC" w:rsidRPr="00B14325">
        <w:rPr>
          <w:rFonts w:asciiTheme="minorHAnsi" w:eastAsia="Times New Roman" w:hAnsiTheme="minorHAnsi" w:cs="Arial"/>
          <w:color w:val="010101"/>
          <w:lang w:eastAsia="pt-PT"/>
        </w:rPr>
        <w:t xml:space="preserve"> -</w:t>
      </w:r>
      <w:r w:rsidR="001621D9" w:rsidRPr="00B14325">
        <w:rPr>
          <w:rFonts w:asciiTheme="minorHAnsi" w:eastAsia="Times New Roman" w:hAnsiTheme="minorHAnsi" w:cs="Arial"/>
          <w:color w:val="010101"/>
          <w:lang w:eastAsia="pt-PT"/>
        </w:rPr>
        <w:t xml:space="preserve"> </w:t>
      </w:r>
      <w:hyperlink r:id="rId9" w:history="1">
        <w:r w:rsidR="001621D9" w:rsidRPr="00B14325">
          <w:rPr>
            <w:rStyle w:val="Hiperligao"/>
            <w:rFonts w:asciiTheme="minorHAnsi" w:eastAsia="Times New Roman" w:hAnsiTheme="minorHAnsi" w:cs="Arial"/>
            <w:lang w:eastAsia="pt-PT"/>
          </w:rPr>
          <w:t>professor2016@camoes.mne.pt</w:t>
        </w:r>
      </w:hyperlink>
    </w:p>
    <w:p w:rsidR="001621D9" w:rsidRPr="00DA30C1" w:rsidRDefault="001621D9" w:rsidP="00EB013A">
      <w:pPr>
        <w:pStyle w:val="PargrafodaLista"/>
        <w:rPr>
          <w:sz w:val="20"/>
          <w:szCs w:val="20"/>
        </w:rPr>
      </w:pPr>
    </w:p>
    <w:tbl>
      <w:tblPr>
        <w:tblW w:w="5000" w:type="pct"/>
        <w:shd w:val="clear" w:color="auto" w:fill="FFFFFF" w:themeFill="background1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8"/>
        <w:gridCol w:w="1400"/>
        <w:gridCol w:w="1519"/>
        <w:gridCol w:w="1709"/>
        <w:gridCol w:w="1220"/>
        <w:gridCol w:w="1389"/>
        <w:gridCol w:w="962"/>
      </w:tblGrid>
      <w:tr w:rsidR="001148DB" w:rsidTr="00AB4794">
        <w:trPr>
          <w:trHeight w:val="24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148DB" w:rsidRDefault="00FE02B6" w:rsidP="00AB479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cs="Garamond"/>
                <w:b/>
                <w:color w:val="000000"/>
                <w:sz w:val="20"/>
                <w:szCs w:val="20"/>
              </w:rPr>
            </w:pPr>
            <w:r>
              <w:rPr>
                <w:rFonts w:cs="Garamond"/>
                <w:b/>
                <w:color w:val="000000"/>
                <w:sz w:val="20"/>
                <w:szCs w:val="20"/>
              </w:rPr>
              <w:t>Luxemburgo</w:t>
            </w:r>
          </w:p>
        </w:tc>
      </w:tr>
      <w:tr w:rsidR="001148DB" w:rsidTr="00AB4794">
        <w:trPr>
          <w:trHeight w:val="255"/>
        </w:trPr>
        <w:tc>
          <w:tcPr>
            <w:tcW w:w="7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148DB" w:rsidRDefault="001148DB" w:rsidP="00AB479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cs="Garamond"/>
                <w:color w:val="000000"/>
                <w:sz w:val="20"/>
                <w:szCs w:val="20"/>
              </w:rPr>
            </w:pPr>
            <w:r>
              <w:rPr>
                <w:rFonts w:cs="Garamond"/>
                <w:color w:val="000000"/>
                <w:sz w:val="20"/>
                <w:szCs w:val="20"/>
              </w:rPr>
              <w:t>Horários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148DB" w:rsidRDefault="001148DB" w:rsidP="00AB479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cs="Garamond"/>
                <w:color w:val="000000"/>
                <w:sz w:val="20"/>
                <w:szCs w:val="20"/>
              </w:rPr>
            </w:pPr>
            <w:r>
              <w:rPr>
                <w:rFonts w:cs="Garamond"/>
                <w:color w:val="000000"/>
                <w:sz w:val="20"/>
                <w:szCs w:val="20"/>
              </w:rPr>
              <w:t>Localidade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148DB" w:rsidRDefault="001148DB" w:rsidP="00AB479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cs="Garamond"/>
                <w:color w:val="000000"/>
                <w:sz w:val="20"/>
                <w:szCs w:val="20"/>
              </w:rPr>
            </w:pPr>
            <w:r>
              <w:rPr>
                <w:rFonts w:cs="Garamond"/>
                <w:color w:val="000000"/>
                <w:sz w:val="20"/>
                <w:szCs w:val="20"/>
              </w:rPr>
              <w:t>Escola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148DB" w:rsidRDefault="001148DB" w:rsidP="00AB479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cs="Garamond"/>
                <w:color w:val="000000"/>
                <w:sz w:val="20"/>
                <w:szCs w:val="20"/>
              </w:rPr>
            </w:pPr>
            <w:r>
              <w:rPr>
                <w:rFonts w:cs="Garamond"/>
                <w:color w:val="000000"/>
                <w:sz w:val="20"/>
                <w:szCs w:val="20"/>
              </w:rPr>
              <w:t>Nível de Ensino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148DB" w:rsidRDefault="001148DB" w:rsidP="00AB479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cs="Garamond"/>
                <w:color w:val="000000"/>
                <w:sz w:val="20"/>
                <w:szCs w:val="20"/>
              </w:rPr>
            </w:pPr>
            <w:r>
              <w:rPr>
                <w:rFonts w:cs="Garamond"/>
                <w:color w:val="000000"/>
                <w:sz w:val="20"/>
                <w:szCs w:val="20"/>
              </w:rPr>
              <w:t>Horas letivas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hideMark/>
          </w:tcPr>
          <w:p w:rsidR="001148DB" w:rsidRDefault="001148DB" w:rsidP="00AB479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cs="Garamond"/>
                <w:color w:val="000000"/>
                <w:sz w:val="20"/>
                <w:szCs w:val="20"/>
              </w:rPr>
            </w:pPr>
            <w:r>
              <w:rPr>
                <w:rFonts w:cs="Garamond"/>
                <w:color w:val="000000"/>
                <w:sz w:val="20"/>
                <w:szCs w:val="20"/>
              </w:rPr>
              <w:t>Área Consular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1148DB" w:rsidRDefault="001148DB" w:rsidP="00AB479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cs="Garamond"/>
                <w:color w:val="000000"/>
                <w:sz w:val="20"/>
                <w:szCs w:val="20"/>
              </w:rPr>
            </w:pPr>
            <w:r>
              <w:rPr>
                <w:rFonts w:cs="Garamond"/>
                <w:color w:val="000000"/>
                <w:sz w:val="20"/>
                <w:szCs w:val="20"/>
              </w:rPr>
              <w:t>Língua</w:t>
            </w:r>
          </w:p>
        </w:tc>
      </w:tr>
      <w:tr w:rsidR="001148DB" w:rsidTr="00AB4794">
        <w:trPr>
          <w:trHeight w:val="292"/>
        </w:trPr>
        <w:tc>
          <w:tcPr>
            <w:tcW w:w="773" w:type="pc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FFFFF" w:themeFill="background1"/>
            <w:hideMark/>
          </w:tcPr>
          <w:p w:rsidR="001148DB" w:rsidRDefault="00FE02B6" w:rsidP="00AB479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cs="Garamond"/>
                <w:color w:val="000000"/>
                <w:sz w:val="20"/>
                <w:szCs w:val="20"/>
              </w:rPr>
            </w:pPr>
            <w:r>
              <w:rPr>
                <w:rFonts w:cs="Garamond"/>
                <w:color w:val="000000"/>
                <w:sz w:val="20"/>
                <w:szCs w:val="20"/>
              </w:rPr>
              <w:t>LUX04</w:t>
            </w:r>
          </w:p>
        </w:tc>
        <w:tc>
          <w:tcPr>
            <w:tcW w:w="722" w:type="pc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FFFFF" w:themeFill="background1"/>
            <w:hideMark/>
          </w:tcPr>
          <w:p w:rsidR="001148DB" w:rsidRDefault="00FE02B6" w:rsidP="00AB479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cs="Garamond"/>
                <w:color w:val="000000"/>
                <w:sz w:val="20"/>
                <w:szCs w:val="20"/>
              </w:rPr>
            </w:pPr>
            <w:r>
              <w:rPr>
                <w:rFonts w:cs="Garamond"/>
                <w:color w:val="000000"/>
                <w:sz w:val="20"/>
                <w:szCs w:val="20"/>
              </w:rPr>
              <w:t xml:space="preserve">Vianden 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FFFFF" w:themeFill="background1"/>
            <w:hideMark/>
          </w:tcPr>
          <w:p w:rsidR="001148DB" w:rsidRDefault="00FE02B6" w:rsidP="00AB479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cs="Garamond"/>
                <w:color w:val="000000"/>
                <w:sz w:val="20"/>
                <w:szCs w:val="20"/>
              </w:rPr>
            </w:pPr>
            <w:r>
              <w:rPr>
                <w:rFonts w:cs="Garamond"/>
                <w:color w:val="000000"/>
                <w:sz w:val="20"/>
                <w:szCs w:val="20"/>
              </w:rPr>
              <w:t>Ecole Fondamentale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FFFFF" w:themeFill="background1"/>
            <w:hideMark/>
          </w:tcPr>
          <w:p w:rsidR="001148DB" w:rsidRDefault="001148DB" w:rsidP="005A25D9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cs="Garamond"/>
                <w:color w:val="000000"/>
                <w:sz w:val="20"/>
                <w:szCs w:val="20"/>
              </w:rPr>
            </w:pPr>
            <w:r>
              <w:rPr>
                <w:rFonts w:cs="Garamond"/>
                <w:color w:val="000000"/>
                <w:sz w:val="20"/>
                <w:szCs w:val="20"/>
              </w:rPr>
              <w:t>1.º</w:t>
            </w:r>
            <w:r w:rsidR="00711BDE">
              <w:rPr>
                <w:rFonts w:cs="Garamond"/>
                <w:color w:val="000000"/>
                <w:sz w:val="20"/>
                <w:szCs w:val="20"/>
              </w:rPr>
              <w:t>CEB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FFFFFF" w:themeFill="background1"/>
            <w:hideMark/>
          </w:tcPr>
          <w:p w:rsidR="001148DB" w:rsidRDefault="001148DB" w:rsidP="00AB479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cs="Garamond"/>
                <w:color w:val="000000"/>
                <w:sz w:val="20"/>
                <w:szCs w:val="20"/>
              </w:rPr>
            </w:pPr>
            <w:r>
              <w:rPr>
                <w:rFonts w:cs="Garamond"/>
                <w:color w:val="000000"/>
                <w:sz w:val="20"/>
                <w:szCs w:val="20"/>
              </w:rPr>
              <w:t>22h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1148DB" w:rsidRDefault="00FE02B6" w:rsidP="00AB479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cs="Garamond"/>
                <w:color w:val="000000"/>
                <w:sz w:val="20"/>
                <w:szCs w:val="20"/>
              </w:rPr>
            </w:pPr>
            <w:r>
              <w:rPr>
                <w:rFonts w:cs="Garamond"/>
                <w:color w:val="000000"/>
                <w:sz w:val="20"/>
                <w:szCs w:val="20"/>
              </w:rPr>
              <w:t>Luxemburgo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clear" w:color="auto" w:fill="FFFFFF" w:themeFill="background1"/>
            <w:hideMark/>
          </w:tcPr>
          <w:p w:rsidR="001148DB" w:rsidRDefault="00486C2E" w:rsidP="00AB4794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cs="Garamond"/>
                <w:color w:val="000000"/>
                <w:sz w:val="20"/>
                <w:szCs w:val="20"/>
              </w:rPr>
            </w:pPr>
            <w:r>
              <w:rPr>
                <w:rFonts w:cs="Garamond"/>
                <w:color w:val="000000"/>
                <w:sz w:val="20"/>
                <w:szCs w:val="20"/>
              </w:rPr>
              <w:t>Alemão ou Francês</w:t>
            </w:r>
          </w:p>
        </w:tc>
      </w:tr>
    </w:tbl>
    <w:p w:rsidR="003F2149" w:rsidRPr="003F2149" w:rsidRDefault="003F2149" w:rsidP="00B14325">
      <w:pPr>
        <w:spacing w:line="220" w:lineRule="exact"/>
        <w:rPr>
          <w:rFonts w:cs="Arial"/>
          <w:sz w:val="24"/>
          <w:szCs w:val="24"/>
        </w:rPr>
      </w:pPr>
    </w:p>
    <w:sectPr w:rsidR="003F2149" w:rsidRPr="003F2149" w:rsidSect="00266F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51" w:right="851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D9" w:rsidRDefault="001621D9">
      <w:r>
        <w:separator/>
      </w:r>
    </w:p>
  </w:endnote>
  <w:endnote w:type="continuationSeparator" w:id="0">
    <w:p w:rsidR="001621D9" w:rsidRDefault="00162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06" w:rsidRDefault="0014100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41006" w:rsidRDefault="0014100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F39" w:rsidRPr="00055F39" w:rsidRDefault="00055F39" w:rsidP="00055F39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 w:rsidRPr="00055F39">
      <w:rPr>
        <w:rFonts w:ascii="Arial" w:hAnsi="Arial" w:cs="Arial"/>
        <w:sz w:val="16"/>
        <w:szCs w:val="16"/>
      </w:rPr>
      <w:t>Pág.</w:t>
    </w:r>
    <w:proofErr w:type="spellEnd"/>
    <w:r w:rsidRPr="00055F39">
      <w:rPr>
        <w:rFonts w:ascii="Arial" w:hAnsi="Arial" w:cs="Arial"/>
        <w:sz w:val="16"/>
        <w:szCs w:val="16"/>
      </w:rPr>
      <w:t xml:space="preserve"> </w:t>
    </w:r>
    <w:r w:rsidRPr="00055F39">
      <w:rPr>
        <w:rStyle w:val="Nmerodepgina"/>
        <w:rFonts w:ascii="Arial" w:hAnsi="Arial" w:cs="Arial"/>
        <w:sz w:val="16"/>
        <w:szCs w:val="16"/>
      </w:rPr>
      <w:fldChar w:fldCharType="begin"/>
    </w:r>
    <w:r w:rsidRPr="00055F39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055F39">
      <w:rPr>
        <w:rStyle w:val="Nmerodepgina"/>
        <w:rFonts w:ascii="Arial" w:hAnsi="Arial" w:cs="Arial"/>
        <w:sz w:val="16"/>
        <w:szCs w:val="16"/>
      </w:rPr>
      <w:fldChar w:fldCharType="separate"/>
    </w:r>
    <w:r w:rsidR="00EB48CA">
      <w:rPr>
        <w:rStyle w:val="Nmerodepgina"/>
        <w:rFonts w:ascii="Arial" w:hAnsi="Arial" w:cs="Arial"/>
        <w:noProof/>
        <w:sz w:val="16"/>
        <w:szCs w:val="16"/>
      </w:rPr>
      <w:t>2</w:t>
    </w:r>
    <w:r w:rsidRPr="00055F39">
      <w:rPr>
        <w:rStyle w:val="Nmerodepgina"/>
        <w:rFonts w:ascii="Arial" w:hAnsi="Arial" w:cs="Arial"/>
        <w:sz w:val="16"/>
        <w:szCs w:val="16"/>
      </w:rPr>
      <w:fldChar w:fldCharType="end"/>
    </w:r>
    <w:r w:rsidRPr="00055F39">
      <w:rPr>
        <w:rStyle w:val="Nmerodepgina"/>
        <w:rFonts w:ascii="Arial" w:hAnsi="Arial" w:cs="Arial"/>
        <w:sz w:val="16"/>
        <w:szCs w:val="16"/>
      </w:rPr>
      <w:t xml:space="preserve"> </w:t>
    </w:r>
    <w:proofErr w:type="gramStart"/>
    <w:r w:rsidRPr="00055F39">
      <w:rPr>
        <w:rStyle w:val="Nmerodepgina"/>
        <w:rFonts w:ascii="Arial" w:hAnsi="Arial" w:cs="Arial"/>
        <w:sz w:val="16"/>
        <w:szCs w:val="16"/>
      </w:rPr>
      <w:t>de</w:t>
    </w:r>
    <w:proofErr w:type="gramEnd"/>
    <w:r w:rsidRPr="00055F39">
      <w:rPr>
        <w:rStyle w:val="Nmerodepgina"/>
        <w:rFonts w:ascii="Arial" w:hAnsi="Arial" w:cs="Arial"/>
        <w:sz w:val="16"/>
        <w:szCs w:val="16"/>
      </w:rPr>
      <w:t xml:space="preserve"> </w:t>
    </w:r>
    <w:r w:rsidRPr="00055F39">
      <w:rPr>
        <w:rStyle w:val="Nmerodepgina"/>
        <w:rFonts w:ascii="Arial" w:hAnsi="Arial" w:cs="Arial"/>
        <w:sz w:val="16"/>
        <w:szCs w:val="16"/>
      </w:rPr>
      <w:fldChar w:fldCharType="begin"/>
    </w:r>
    <w:r w:rsidRPr="00055F39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055F39">
      <w:rPr>
        <w:rStyle w:val="Nmerodepgina"/>
        <w:rFonts w:ascii="Arial" w:hAnsi="Arial" w:cs="Arial"/>
        <w:sz w:val="16"/>
        <w:szCs w:val="16"/>
      </w:rPr>
      <w:fldChar w:fldCharType="separate"/>
    </w:r>
    <w:r w:rsidR="00AE56E4">
      <w:rPr>
        <w:rStyle w:val="Nmerodepgina"/>
        <w:rFonts w:ascii="Arial" w:hAnsi="Arial" w:cs="Arial"/>
        <w:noProof/>
        <w:sz w:val="16"/>
        <w:szCs w:val="16"/>
      </w:rPr>
      <w:t>1</w:t>
    </w:r>
    <w:r w:rsidRPr="00055F39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149" w:rsidRPr="003F2149" w:rsidRDefault="00497F76" w:rsidP="00D7700D">
    <w:pPr>
      <w:ind w:left="7080" w:firstLine="708"/>
      <w:rPr>
        <w:rFonts w:ascii="Verdana" w:hAnsi="Verdana"/>
        <w:sz w:val="16"/>
      </w:rPr>
    </w:pPr>
    <w:r>
      <w:rPr>
        <w:noProof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07E0D2" wp14:editId="6F48C48F">
              <wp:simplePos x="0" y="0"/>
              <wp:positionH relativeFrom="column">
                <wp:posOffset>1118870</wp:posOffset>
              </wp:positionH>
              <wp:positionV relativeFrom="paragraph">
                <wp:posOffset>280035</wp:posOffset>
              </wp:positionV>
              <wp:extent cx="1295400" cy="2286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97F76" w:rsidRPr="00F87BCF" w:rsidRDefault="00497F76" w:rsidP="00497F76">
                          <w:pPr>
                            <w:pStyle w:val="Rodap"/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F87BCF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MOD0</w:t>
                          </w:r>
                          <w: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7</w:t>
                          </w:r>
                          <w:r w:rsidRPr="00F87BCF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-PR0</w:t>
                          </w:r>
                          <w:r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7</w:t>
                          </w:r>
                          <w:proofErr w:type="spellEnd"/>
                          <w:r w:rsidRPr="00F87BCF">
                            <w:rPr>
                              <w:rFonts w:asciiTheme="minorHAnsi" w:hAnsiTheme="minorHAnsi"/>
                              <w:sz w:val="14"/>
                              <w:szCs w:val="14"/>
                            </w:rPr>
                            <w:t>/V03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88.1pt;margin-top:22.05pt;width:10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" filled="f" stroked="f" strokeweight=".5pt">
              <v:textbox>
                <w:txbxContent>
                  <w:p w:rsidR="00497F76" w:rsidRPr="00F87BCF" w:rsidRDefault="00497F76" w:rsidP="00497F76">
                    <w:pPr>
                      <w:pStyle w:val="Rodap"/>
                      <w:rPr>
                        <w:rFonts w:asciiTheme="minorHAnsi" w:hAnsiTheme="minorHAnsi"/>
                        <w:sz w:val="14"/>
                        <w:szCs w:val="14"/>
                      </w:rPr>
                    </w:pPr>
                    <w:proofErr w:type="spellStart"/>
                    <w:r w:rsidRPr="00F87BCF">
                      <w:rPr>
                        <w:rFonts w:asciiTheme="minorHAnsi" w:hAnsiTheme="minorHAnsi"/>
                        <w:sz w:val="14"/>
                        <w:szCs w:val="14"/>
                      </w:rPr>
                      <w:t>MOD0</w:t>
                    </w:r>
                    <w:r>
                      <w:rPr>
                        <w:rFonts w:asciiTheme="minorHAnsi" w:hAnsiTheme="minorHAnsi"/>
                        <w:sz w:val="14"/>
                        <w:szCs w:val="14"/>
                      </w:rPr>
                      <w:t>7</w:t>
                    </w:r>
                    <w:r w:rsidRPr="00F87BCF">
                      <w:rPr>
                        <w:rFonts w:asciiTheme="minorHAnsi" w:hAnsiTheme="minorHAnsi"/>
                        <w:sz w:val="14"/>
                        <w:szCs w:val="14"/>
                      </w:rPr>
                      <w:t>-PR0</w:t>
                    </w:r>
                    <w:r>
                      <w:rPr>
                        <w:rFonts w:asciiTheme="minorHAnsi" w:hAnsiTheme="minorHAnsi"/>
                        <w:sz w:val="14"/>
                        <w:szCs w:val="14"/>
                      </w:rPr>
                      <w:t>7</w:t>
                    </w:r>
                    <w:proofErr w:type="spellEnd"/>
                    <w:r w:rsidRPr="00F87BCF">
                      <w:rPr>
                        <w:rFonts w:asciiTheme="minorHAnsi" w:hAnsiTheme="minorHAnsi"/>
                        <w:sz w:val="14"/>
                        <w:szCs w:val="14"/>
                      </w:rPr>
                      <w:t>/V03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noProof/>
        <w:sz w:val="16"/>
        <w:szCs w:val="16"/>
        <w:lang w:eastAsia="pt-PT"/>
      </w:rPr>
      <w:drawing>
        <wp:anchor distT="0" distB="0" distL="114300" distR="114300" simplePos="0" relativeHeight="251659264" behindDoc="0" locked="0" layoutInCell="1" allowOverlap="1" wp14:anchorId="61734443" wp14:editId="1E0E9D6D">
          <wp:simplePos x="0" y="0"/>
          <wp:positionH relativeFrom="column">
            <wp:posOffset>-24130</wp:posOffset>
          </wp:positionH>
          <wp:positionV relativeFrom="paragraph">
            <wp:posOffset>-158750</wp:posOffset>
          </wp:positionV>
          <wp:extent cx="1146175" cy="581025"/>
          <wp:effectExtent l="0" t="0" r="0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 9001 + IQNet Co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17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D9" w:rsidRDefault="001621D9">
      <w:r>
        <w:separator/>
      </w:r>
    </w:p>
  </w:footnote>
  <w:footnote w:type="continuationSeparator" w:id="0">
    <w:p w:rsidR="001621D9" w:rsidRDefault="00162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DD0" w:rsidRDefault="00BB6DD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06" w:rsidRDefault="001B7163" w:rsidP="00A043F0">
    <w:pPr>
      <w:pStyle w:val="Cabealho"/>
      <w:jc w:val="right"/>
    </w:pPr>
    <w:r>
      <w:rPr>
        <w:noProof/>
        <w:lang w:eastAsia="pt-PT"/>
      </w:rPr>
      <w:drawing>
        <wp:inline distT="0" distB="0" distL="0" distR="0">
          <wp:extent cx="1266825" cy="619125"/>
          <wp:effectExtent l="0" t="0" r="9525" b="9525"/>
          <wp:docPr id="3" name="Imagem 1" descr="logo_camoes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amoes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06" w:rsidRPr="00370DFA" w:rsidRDefault="001B7163" w:rsidP="00A043F0">
    <w:pPr>
      <w:pStyle w:val="Cabealho"/>
      <w:jc w:val="right"/>
    </w:pPr>
    <w:r>
      <w:rPr>
        <w:noProof/>
        <w:lang w:eastAsia="pt-PT"/>
      </w:rPr>
      <w:drawing>
        <wp:inline distT="0" distB="0" distL="0" distR="0">
          <wp:extent cx="1266825" cy="619125"/>
          <wp:effectExtent l="0" t="0" r="9525" b="9525"/>
          <wp:docPr id="10" name="Imagem 10" descr="logo_camoes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camoes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25A"/>
    <w:multiLevelType w:val="hybridMultilevel"/>
    <w:tmpl w:val="F3165C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E72C5"/>
    <w:multiLevelType w:val="hybridMultilevel"/>
    <w:tmpl w:val="5E1CE25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95952"/>
    <w:multiLevelType w:val="hybridMultilevel"/>
    <w:tmpl w:val="5C98C0E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67E66"/>
    <w:multiLevelType w:val="hybridMultilevel"/>
    <w:tmpl w:val="81FAC2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C145A"/>
    <w:multiLevelType w:val="hybridMultilevel"/>
    <w:tmpl w:val="C16A9F0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D9"/>
    <w:rsid w:val="0003150B"/>
    <w:rsid w:val="00031C27"/>
    <w:rsid w:val="0004272E"/>
    <w:rsid w:val="00047A8B"/>
    <w:rsid w:val="00047C41"/>
    <w:rsid w:val="00055F39"/>
    <w:rsid w:val="00074E4F"/>
    <w:rsid w:val="000D6804"/>
    <w:rsid w:val="000E2706"/>
    <w:rsid w:val="000E34BD"/>
    <w:rsid w:val="001148DB"/>
    <w:rsid w:val="00141006"/>
    <w:rsid w:val="00147C91"/>
    <w:rsid w:val="001524C4"/>
    <w:rsid w:val="001530F0"/>
    <w:rsid w:val="001621D9"/>
    <w:rsid w:val="0017772D"/>
    <w:rsid w:val="001B3006"/>
    <w:rsid w:val="001B57FE"/>
    <w:rsid w:val="001B7163"/>
    <w:rsid w:val="001C7511"/>
    <w:rsid w:val="001F49CA"/>
    <w:rsid w:val="00200E15"/>
    <w:rsid w:val="00203501"/>
    <w:rsid w:val="0024483E"/>
    <w:rsid w:val="00244D76"/>
    <w:rsid w:val="00266F79"/>
    <w:rsid w:val="00331283"/>
    <w:rsid w:val="003405C7"/>
    <w:rsid w:val="00370DFA"/>
    <w:rsid w:val="00386296"/>
    <w:rsid w:val="00391C3A"/>
    <w:rsid w:val="003A37D5"/>
    <w:rsid w:val="003C7A06"/>
    <w:rsid w:val="003F2149"/>
    <w:rsid w:val="0040383C"/>
    <w:rsid w:val="00406A53"/>
    <w:rsid w:val="00422AE2"/>
    <w:rsid w:val="00443746"/>
    <w:rsid w:val="00486C2E"/>
    <w:rsid w:val="00497F76"/>
    <w:rsid w:val="004B346F"/>
    <w:rsid w:val="004D362F"/>
    <w:rsid w:val="004F2B84"/>
    <w:rsid w:val="005151CB"/>
    <w:rsid w:val="0057625A"/>
    <w:rsid w:val="005943CC"/>
    <w:rsid w:val="005A25D9"/>
    <w:rsid w:val="005B5180"/>
    <w:rsid w:val="005B5977"/>
    <w:rsid w:val="005C203F"/>
    <w:rsid w:val="005E748E"/>
    <w:rsid w:val="005F3667"/>
    <w:rsid w:val="005F4647"/>
    <w:rsid w:val="00607609"/>
    <w:rsid w:val="006217F1"/>
    <w:rsid w:val="006630D4"/>
    <w:rsid w:val="00684FD6"/>
    <w:rsid w:val="006B2135"/>
    <w:rsid w:val="006F361F"/>
    <w:rsid w:val="00711BDE"/>
    <w:rsid w:val="00794029"/>
    <w:rsid w:val="007F0807"/>
    <w:rsid w:val="00820643"/>
    <w:rsid w:val="00820BFC"/>
    <w:rsid w:val="00856B1C"/>
    <w:rsid w:val="0086017D"/>
    <w:rsid w:val="0087360A"/>
    <w:rsid w:val="00875AF5"/>
    <w:rsid w:val="008A5883"/>
    <w:rsid w:val="008E207F"/>
    <w:rsid w:val="00901184"/>
    <w:rsid w:val="00911768"/>
    <w:rsid w:val="009204AF"/>
    <w:rsid w:val="00937616"/>
    <w:rsid w:val="00971D29"/>
    <w:rsid w:val="00983CEF"/>
    <w:rsid w:val="009959B9"/>
    <w:rsid w:val="009D6D6A"/>
    <w:rsid w:val="009E591B"/>
    <w:rsid w:val="00A00CAA"/>
    <w:rsid w:val="00A043F0"/>
    <w:rsid w:val="00A35E9D"/>
    <w:rsid w:val="00A47254"/>
    <w:rsid w:val="00A93384"/>
    <w:rsid w:val="00AC2923"/>
    <w:rsid w:val="00AE1DDA"/>
    <w:rsid w:val="00AE56E4"/>
    <w:rsid w:val="00AF2C65"/>
    <w:rsid w:val="00B038B9"/>
    <w:rsid w:val="00B14325"/>
    <w:rsid w:val="00B4347A"/>
    <w:rsid w:val="00B65202"/>
    <w:rsid w:val="00B77924"/>
    <w:rsid w:val="00BA0BDF"/>
    <w:rsid w:val="00BA5788"/>
    <w:rsid w:val="00BB597D"/>
    <w:rsid w:val="00BB6DD0"/>
    <w:rsid w:val="00BC646E"/>
    <w:rsid w:val="00C14481"/>
    <w:rsid w:val="00C468A4"/>
    <w:rsid w:val="00D7700D"/>
    <w:rsid w:val="00D8010D"/>
    <w:rsid w:val="00D95235"/>
    <w:rsid w:val="00DA0566"/>
    <w:rsid w:val="00DA30C1"/>
    <w:rsid w:val="00DA7FB8"/>
    <w:rsid w:val="00DC56C4"/>
    <w:rsid w:val="00DD490E"/>
    <w:rsid w:val="00DE4052"/>
    <w:rsid w:val="00DE6F47"/>
    <w:rsid w:val="00DF550E"/>
    <w:rsid w:val="00E0319B"/>
    <w:rsid w:val="00E17351"/>
    <w:rsid w:val="00E54893"/>
    <w:rsid w:val="00E55600"/>
    <w:rsid w:val="00E74693"/>
    <w:rsid w:val="00E8056C"/>
    <w:rsid w:val="00EA5E8B"/>
    <w:rsid w:val="00EB013A"/>
    <w:rsid w:val="00EB48CA"/>
    <w:rsid w:val="00EE6DE9"/>
    <w:rsid w:val="00EF35A5"/>
    <w:rsid w:val="00F04BA3"/>
    <w:rsid w:val="00F05D1A"/>
    <w:rsid w:val="00F15EB2"/>
    <w:rsid w:val="00F21478"/>
    <w:rsid w:val="00F50FBB"/>
    <w:rsid w:val="00F60FE3"/>
    <w:rsid w:val="00F70672"/>
    <w:rsid w:val="00F93A0E"/>
    <w:rsid w:val="00FA3910"/>
    <w:rsid w:val="00FE02B6"/>
    <w:rsid w:val="00FE35A2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8D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abealh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Cabealho2">
    <w:name w:val="heading 2"/>
    <w:basedOn w:val="Normal"/>
    <w:next w:val="Normal"/>
    <w:qFormat/>
    <w:pPr>
      <w:keepNext/>
      <w:ind w:left="1134" w:hanging="1134"/>
      <w:jc w:val="both"/>
      <w:outlineLvl w:val="1"/>
    </w:pPr>
    <w:rPr>
      <w:b/>
    </w:rPr>
  </w:style>
  <w:style w:type="paragraph" w:styleId="Cabealho3">
    <w:name w:val="heading 3"/>
    <w:basedOn w:val="Normal"/>
    <w:next w:val="Normal"/>
    <w:qFormat/>
    <w:pPr>
      <w:keepNext/>
      <w:spacing w:line="360" w:lineRule="auto"/>
      <w:outlineLvl w:val="2"/>
    </w:pPr>
    <w:rPr>
      <w:rFonts w:ascii="Book Antiqua" w:hAnsi="Book Antiqua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Textodebalo">
    <w:name w:val="Balloon Text"/>
    <w:basedOn w:val="Normal"/>
    <w:link w:val="TextodebaloCarcter"/>
    <w:rsid w:val="00FA391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FA3910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497F76"/>
  </w:style>
  <w:style w:type="character" w:styleId="Hiperligao">
    <w:name w:val="Hyperlink"/>
    <w:basedOn w:val="Tipodeletrapredefinidodopargrafo"/>
    <w:uiPriority w:val="99"/>
    <w:unhideWhenUsed/>
    <w:rsid w:val="001621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2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8D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abealh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Cabealho2">
    <w:name w:val="heading 2"/>
    <w:basedOn w:val="Normal"/>
    <w:next w:val="Normal"/>
    <w:qFormat/>
    <w:pPr>
      <w:keepNext/>
      <w:ind w:left="1134" w:hanging="1134"/>
      <w:jc w:val="both"/>
      <w:outlineLvl w:val="1"/>
    </w:pPr>
    <w:rPr>
      <w:b/>
    </w:rPr>
  </w:style>
  <w:style w:type="paragraph" w:styleId="Cabealho3">
    <w:name w:val="heading 3"/>
    <w:basedOn w:val="Normal"/>
    <w:next w:val="Normal"/>
    <w:qFormat/>
    <w:pPr>
      <w:keepNext/>
      <w:spacing w:line="360" w:lineRule="auto"/>
      <w:outlineLvl w:val="2"/>
    </w:pPr>
    <w:rPr>
      <w:rFonts w:ascii="Book Antiqua" w:hAnsi="Book Antiqua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Textodebalo">
    <w:name w:val="Balloon Text"/>
    <w:basedOn w:val="Normal"/>
    <w:link w:val="TextodebaloCarcter"/>
    <w:rsid w:val="00FA391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FA3910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497F76"/>
  </w:style>
  <w:style w:type="character" w:styleId="Hiperligao">
    <w:name w:val="Hyperlink"/>
    <w:basedOn w:val="Tipodeletrapredefinidodopargrafo"/>
    <w:uiPriority w:val="99"/>
    <w:unhideWhenUsed/>
    <w:rsid w:val="001621D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2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fessor2016@camoes.mne.p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LIBGESCL01\Templates\folha_timbrad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anco" source-type="EntityFields">
        <TAG><![CDATA[#NOVOREGISTO:ENTIDADE:Banco#]]></TAG>
        <VALUE><![CDATA[#NOVOREGISTO:ENTIDADE:Banco#]]></VALUE>
        <XPATH><![CDATA[/CARD/ENTITIES/ENTITY[TYPE='P']/PROPERTIES/PROPERTY[NAME='Banco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Via" source-type="AdditionalFields">
        <TAG><![CDATA[#NOVOREGISTO:CA:Via#]]></TAG>
        <VALUE><![CDATA[#NOVOREGISTO:CA:Via#]]></VALUE>
        <XPATH><![CDATA[/CARD/FIELDS/FIELD[FIELD='Via']/VALUE]]></XPATH>
      </FIELD>
      <FIELD type="AdditionalFields" label="Papel" source-type="AdditionalFields">
        <TAG><![CDATA[#NOVOREGISTO:CA:Papel#]]></TAG>
        <VALUE><![CDATA[#NOVOREGISTO:CA:Papel#]]></VALUE>
        <XPATH><![CDATA[/CARD/FIELDS/FIELD[FIELD='Papel']/VALUE]]></XPATH>
      </FIELD>
      <FIELD type="AdditionalFields" label="PaisOrigem" source-type="AdditionalFields">
        <TAG><![CDATA[#NOVOREGISTO:CA:PaisOrigem#]]></TAG>
        <VALUE><![CDATA[#NOVOREGISTO:CA:PaisOrigem#]]></VALUE>
        <XPATH><![CDATA[/CARD/FIELDS/FIELD[FIELD='PaisOrigem']/VALUE]]></XPATH>
      </FIELD>
      <FIELD type="AdditionalFields" label="GrauEnsino" source-type="AdditionalFields">
        <TAG><![CDATA[#NOVOREGISTO:CA:GrauEnsino#]]></TAG>
        <VALUE><![CDATA[#NOVOREGISTO:CA:GrauEnsino#]]></VALUE>
        <XPATH><![CDATA[/CARD/FIELDS/FIELD[FIELD='GrauEnsino']/VALUE]]></XPATH>
      </FIELD>
      <FIELD type="AdditionalFields" label="Sector" source-type="AdditionalFields">
        <TAG><![CDATA[#NOVOREGISTO:CA:Sector#]]></TAG>
        <VALUE><![CDATA[#NOVOREGISTO:CA:Sector#]]></VALUE>
        <XPATH><![CDATA[/CARD/FIELDS/FIELD[FIELD='Sector']/VALUE]]></XPATH>
      </FIELD>
      <FIELD type="AdditionalFields" label="TipoContrato" source-type="AdditionalFields">
        <TAG><![CDATA[#NOVOREGISTO:CA:TipoContrato#]]></TAG>
        <VALUE><![CDATA[#NOVOREGISTO:CA:TipoContrato#]]></VALUE>
        <XPATH><![CDATA[/CARD/FIELDS/FIELD[FIELD='TipoContrato']/VALUE]]></XPATH>
      </FIELD>
      <FIELD type="AdditionalFields" label="Data_Saida" source-type="AdditionalFields">
        <TAG><![CDATA[#NOVOREGISTO:CA:Data_Saida#]]></TAG>
        <VALUE><![CDATA[#NOVOREGISTO:CA:Data_Saida#]]></VALUE>
        <XPATH><![CDATA[/CARD/FIELDS/FIELD[FIELD='Data_Saida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Anotações" source-type="AdditionalFields">
        <TAG><![CDATA[#NOVOREGISTO:CA:Anotações#]]></TAG>
        <VALUE><![CDATA[#NOVOREGISTO:CA:Anotações#]]></VALUE>
        <XPATH><![CDATA[/CARD/FIELDS/FIELD[FIELD='Anotações']/VALUE]]></XPATH>
      </FIELD>
      <FIELD type="AdditionalFields" label="DataSaida" source-type="AdditionalFields">
        <TAG><![CDATA[#NOVOREGISTO:CA:DataSaida#]]></TAG>
        <VALUE><![CDATA[#NOVOREGISTO:CA:DataSaida#]]></VALUE>
        <XPATH><![CDATA[/CARD/FIELDS/FIELD[FIELD='DataSaida']/VALUE]]></XPATH>
      </FIELD>
      <FIELD type="AdditionalFields" label="NumeroSD" source-type="AdditionalFields">
        <TAG><![CDATA[#NOVOREGISTO:CA:NumeroSD#]]></TAG>
        <VALUE><![CDATA[#NOVOREGISTO:CA:NumeroSD#]]></VALUE>
        <XPATH><![CDATA[/CARD/FIELDS/FIELD[FIELD='NumeroSD']/VALUE]]></XPATH>
      </FIELD>
      <FIELD type="AdditionalFields" label="EntidadeId" source-type="AdditionalFields">
        <TAG><![CDATA[#NOVOREGISTO:CA:EntidadeId#]]></TAG>
        <VALUE><![CDATA[#NOVOREGISTO:CA:EntidadeId#]]></VALUE>
        <XPATH><![CDATA[/CARD/FIELDS/FIELD[FIELD='EntidadeId']/VALUE]]></XPATH>
      </FIELD>
      <FIELD type="AdditionalFields" label="editurl" source-type="AdditionalFields">
        <TAG><![CDATA[#NOVOREGISTO:CA:editurl#]]></TAG>
        <VALUE><![CDATA[#NOVOREGISTO:CA:editurl#]]></VALUE>
        <XPATH><![CDATA[/CARD/FIELDS/FIELD[FIELD='editurl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tor" source-type="AdditionalFields">
        <TAG><![CDATA[#NOVOREGISTO:CA:Setor#]]></TAG>
        <VALUE><![CDATA[#NOVOREGISTO:CA:Setor#]]></VALUE>
        <XPATH><![CDATA[/CARD/FIELDS/FIELD[FIELD='Setor']/VALUE]]></XPATH>
      </FIELD>
      <FIELD type="AdditionalFields" label="País" source-type="AdditionalFields">
        <TAG><![CDATA[#NOVOREGISTO:CA:País#]]></TAG>
        <VALUE><![CDATA[#NOVOREGISTO:CA:País#]]></VALUE>
        <XPATH><![CDATA[/CARD/FIELDS/FIELD[FIELD='País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FIELD='SEPARADOR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anco" source-type="EntityFields">
        <TAG><![CDATA[#PRIMEIROREGISTO:ENTIDADE:Banco#]]></TAG>
        <VALUE><![CDATA[#PRIMEIROREGISTO:ENTIDADE:Banco#]]></VALUE>
        <XPATH><![CDATA[/CARD/ENTITIES/ENTITY[TYPE='P']/PROPERTIES/PROPERTY[NAME='Banco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Via" source-type="AdditionalFields">
        <TAG><![CDATA[#PRIMEIROREGISTO:CA:Via#]]></TAG>
        <VALUE><![CDATA[#PRIMEIROREGISTO:CA:Via#]]></VALUE>
        <XPATH><![CDATA[/CARD/FIELDS/FIELD[NAME='Via']/VALUE]]></XPATH>
      </FIELD>
      <FIELD type="AdditionalFields" label="Papel" source-type="AdditionalFields">
        <TAG><![CDATA[#PRIMEIROREGISTO:CA:Papel#]]></TAG>
        <VALUE><![CDATA[#PRIMEIROREGISTO:CA:Papel#]]></VALUE>
        <XPATH><![CDATA[/CARD/FIELDS/FIELD[NAME='Papel']/VALUE]]></XPATH>
      </FIELD>
      <FIELD type="AdditionalFields" label="PaisOrigem" source-type="AdditionalFields">
        <TAG><![CDATA[#PRIMEIROREGISTO:CA:PaisOrigem#]]></TAG>
        <VALUE><![CDATA[#PRIMEIROREGISTO:CA:PaisOrigem#]]></VALUE>
        <XPATH><![CDATA[/CARD/FIELDS/FIELD[NAME='PaisOrigem']/VALUE]]></XPATH>
      </FIELD>
      <FIELD type="AdditionalFields" label="GrauEnsino" source-type="AdditionalFields">
        <TAG><![CDATA[#PRIMEIROREGISTO:CA:GrauEnsino#]]></TAG>
        <VALUE><![CDATA[#PRIMEIROREGISTO:CA:GrauEnsino#]]></VALUE>
        <XPATH><![CDATA[/CARD/FIELDS/FIELD[NAME='GrauEnsino']/VALUE]]></XPATH>
      </FIELD>
      <FIELD type="AdditionalFields" label="Sector" source-type="AdditionalFields">
        <TAG><![CDATA[#PRIMEIROREGISTO:CA:Sector#]]></TAG>
        <VALUE><![CDATA[#PRIMEIROREGISTO:CA:Sector#]]></VALUE>
        <XPATH><![CDATA[/CARD/FIELDS/FIELD[NAME='Sector']/VALUE]]></XPATH>
      </FIELD>
      <FIELD type="AdditionalFields" label="TipoContrato" source-type="AdditionalFields">
        <TAG><![CDATA[#PRIMEIROREGISTO:CA:TipoContrato#]]></TAG>
        <VALUE><![CDATA[#PRIMEIROREGISTO:CA:TipoContrato#]]></VALUE>
        <XPATH><![CDATA[/CARD/FIELDS/FIELD[NAME='TipoContrato']/VALUE]]></XPATH>
      </FIELD>
      <FIELD type="AdditionalFields" label="Data_Saida" source-type="AdditionalFields">
        <TAG><![CDATA[#PRIMEIROREGISTO:CA:Data_Saida#]]></TAG>
        <VALUE><![CDATA[#PRIMEIROREGISTO:CA:Data_Saida#]]></VALUE>
        <XPATH><![CDATA[/CARD/FIELDS/FIELD[NAME='Data_Saida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Anotações" source-type="AdditionalFields">
        <TAG><![CDATA[#PRIMEIROREGISTO:CA:Anotações#]]></TAG>
        <VALUE><![CDATA[#PRIMEIROREGISTO:CA:Anotações#]]></VALUE>
        <XPATH><![CDATA[/CARD/FIELDS/FIELD[NAME='Anotações']/VALUE]]></XPATH>
      </FIELD>
      <FIELD type="AdditionalFields" label="DataSaida" source-type="AdditionalFields">
        <TAG><![CDATA[#PRIMEIROREGISTO:CA:DataSaida#]]></TAG>
        <VALUE><![CDATA[#PRIMEIROREGISTO:CA:DataSaida#]]></VALUE>
        <XPATH><![CDATA[/CARD/FIELDS/FIELD[NAME='DataSaida']/VALUE]]></XPATH>
      </FIELD>
      <FIELD type="AdditionalFields" label="NumeroSD" source-type="AdditionalFields">
        <TAG><![CDATA[#PRIMEIROREGISTO:CA:NumeroSD#]]></TAG>
        <VALUE><![CDATA[#PRIMEIROREGISTO:CA:NumeroSD#]]></VALUE>
        <XPATH><![CDATA[/CARD/FIELDS/FIELD[NAME='NumeroSD']/VALUE]]></XPATH>
      </FIELD>
      <FIELD type="AdditionalFields" label="EntidadeId" source-type="AdditionalFields">
        <TAG><![CDATA[#PRIMEIROREGISTO:CA:EntidadeId#]]></TAG>
        <VALUE><![CDATA[#PRIMEIROREGISTO:CA:EntidadeId#]]></VALUE>
        <XPATH><![CDATA[/CARD/FIELDS/FIELD[NAME='EntidadeId']/VALUE]]></XPATH>
      </FIELD>
      <FIELD type="AdditionalFields" label="editurl" source-type="AdditionalFields">
        <TAG><![CDATA[#PRIMEIROREGISTO:CA:editurl#]]></TAG>
        <VALUE><![CDATA[#PRIMEIROREGISTO:CA:editurl#]]></VALUE>
        <XPATH><![CDATA[/CARD/FIELDS/FIELD[NAME='editurl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tor" source-type="AdditionalFields">
        <TAG><![CDATA[#PRIMEIROREGISTO:CA:Setor#]]></TAG>
        <VALUE><![CDATA[#PRIMEIROREGISTO:CA:Setor#]]></VALUE>
        <XPATH><![CDATA[/CARD/FIELDS/FIELD[NAME='Setor']/VALUE]]></XPATH>
      </FIELD>
      <FIELD type="AdditionalFields" label="País" source-type="AdditionalFields">
        <TAG><![CDATA[#PRIMEIROREGISTO:CA:País#]]></TAG>
        <VALUE><![CDATA[#PRIMEIROREGISTO:CA:País#]]></VALUE>
        <XPATH><![CDATA[/CARD/FIELDS/FIELD[NAME='País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Via" source-type="AdditionalFields">
        <TAG><![CDATA[#PRIMEIROPROCESSO:CA:Via#]]></TAG>
        <VALUE><![CDATA[#PRIMEIROPROCESSO:CA:Via#]]></VALUE>
        <XPATH><![CDATA[/CARD/FIELDS/FIELD[NAME='Via']/VALUE]]></XPATH>
      </FIELD>
      <FIELD type="AdditionalFields" label="Papel" source-type="AdditionalFields">
        <TAG><![CDATA[#PRIMEIROPROCESSO:CA:Papel#]]></TAG>
        <VALUE><![CDATA[#PRIMEIROPROCESSO:CA:Papel#]]></VALUE>
        <XPATH><![CDATA[/CARD/FIELDS/FIELD[NAME='Papel']/VALUE]]></XPATH>
      </FIELD>
      <FIELD type="AdditionalFields" label="PaisOrigem" source-type="AdditionalFields">
        <TAG><![CDATA[#PRIMEIROPROCESSO:CA:PaisOrigem#]]></TAG>
        <VALUE><![CDATA[#PRIMEIROPROCESSO:CA:PaisOrigem#]]></VALUE>
        <XPATH><![CDATA[/CARD/FIELDS/FIELD[NAME='PaisOrigem']/VALUE]]></XPATH>
      </FIELD>
      <FIELD type="AdditionalFields" label="GrauEnsino" source-type="AdditionalFields">
        <TAG><![CDATA[#PRIMEIROPROCESSO:CA:GrauEnsino#]]></TAG>
        <VALUE><![CDATA[#PRIMEIROPROCESSO:CA:GrauEnsino#]]></VALUE>
        <XPATH><![CDATA[/CARD/FIELDS/FIELD[NAME='GrauEnsino']/VALUE]]></XPATH>
      </FIELD>
      <FIELD type="AdditionalFields" label="Sector" source-type="AdditionalFields">
        <TAG><![CDATA[#PRIMEIROPROCESSO:CA:Sector#]]></TAG>
        <VALUE><![CDATA[#PRIMEIROPROCESSO:CA:Sector#]]></VALUE>
        <XPATH><![CDATA[/CARD/FIELDS/FIELD[NAME='Sector']/VALUE]]></XPATH>
      </FIELD>
      <FIELD type="AdditionalFields" label="TipoContrato" source-type="AdditionalFields">
        <TAG><![CDATA[#PRIMEIROPROCESSO:CA:TipoContrato#]]></TAG>
        <VALUE><![CDATA[#PRIMEIROPROCESSO:CA:TipoContrato#]]></VALUE>
        <XPATH><![CDATA[/CARD/FIELDS/FIELD[NAME='TipoContrato']/VALUE]]></XPATH>
      </FIELD>
      <FIELD type="AdditionalFields" label="Data_Saida" source-type="AdditionalFields">
        <TAG><![CDATA[#PRIMEIROPROCESSO:CA:Data_Saida#]]></TAG>
        <VALUE><![CDATA[#PRIMEIROPROCESSO:CA:Data_Saida#]]></VALUE>
        <XPATH><![CDATA[/CARD/FIELDS/FIELD[NAME='Data_Saida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Anotações" source-type="AdditionalFields">
        <TAG><![CDATA[#PRIMEIROPROCESSO:CA:Anotações#]]></TAG>
        <VALUE><![CDATA[#PRIMEIROPROCESSO:CA:Anotações#]]></VALUE>
        <XPATH><![CDATA[/CARD/FIELDS/FIELD[NAME='Anotações']/VALUE]]></XPATH>
      </FIELD>
      <FIELD type="AdditionalFields" label="DataSaida" source-type="AdditionalFields">
        <TAG><![CDATA[#PRIMEIROPROCESSO:CA:DataSaida#]]></TAG>
        <VALUE><![CDATA[#PRIMEIROPROCESSO:CA:DataSaida#]]></VALUE>
        <XPATH><![CDATA[/CARD/FIELDS/FIELD[NAME='DataSaida']/VALUE]]></XPATH>
      </FIELD>
      <FIELD type="AdditionalFields" label="NumeroSD" source-type="AdditionalFields">
        <TAG><![CDATA[#PRIMEIROPROCESSO:CA:NumeroSD#]]></TAG>
        <VALUE><![CDATA[#PRIMEIROPROCESSO:CA:NumeroSD#]]></VALUE>
        <XPATH><![CDATA[/CARD/FIELDS/FIELD[NAME='NumeroSD']/VALUE]]></XPATH>
      </FIELD>
      <FIELD type="AdditionalFields" label="EntidadeId" source-type="AdditionalFields">
        <TAG><![CDATA[#PRIMEIROPROCESSO:CA:EntidadeId#]]></TAG>
        <VALUE><![CDATA[#PRIMEIROPROCESSO:CA:EntidadeId#]]></VALUE>
        <XPATH><![CDATA[/CARD/FIELDS/FIELD[NAME='EntidadeId']/VALUE]]></XPATH>
      </FIELD>
      <FIELD type="AdditionalFields" label="editurl" source-type="AdditionalFields">
        <TAG><![CDATA[#PRIMEIROPROCESSO:CA:editurl#]]></TAG>
        <VALUE><![CDATA[#PRIMEIROPROCESSO:CA:editurl#]]></VALUE>
        <XPATH><![CDATA[/CARD/FIELDS/FIELD[NAME='editurl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tor" source-type="AdditionalFields">
        <TAG><![CDATA[#PRIMEIROPROCESSO:CA:Setor#]]></TAG>
        <VALUE><![CDATA[#PRIMEIROPROCESSO:CA:Setor#]]></VALUE>
        <XPATH><![CDATA[/CARD/FIELDS/FIELD[NAME='Setor']/VALUE]]></XPATH>
      </FIELD>
      <FIELD type="AdditionalFields" label="País" source-type="AdditionalFields">
        <TAG><![CDATA[#PRIMEIROPROCESSO:CA:País#]]></TAG>
        <VALUE><![CDATA[#PRIMEIROPROCESSO:CA:País#]]></VALUE>
        <XPATH><![CDATA[/CARD/FIELDS/FIELD[NAME='País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anco" source-type="EntityFields">
        <TAG><![CDATA[#REGISTO:ENTIDADE:Banco#]]></TAG>
        <VALUE><![CDATA[Banco]]></VALUE>
        <XPATH><![CDATA[/CARD/ENTITIES/ENTITY[TYPE='P']/PROPERTIES/PROPERTY[NAME='Banco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Via" source-type="AdditionalFields">
        <TAG><![CDATA[#REGISTO:CA:Via#]]></TAG>
        <VALUE><![CDATA[#REGISTO:CA:Via#]]></VALUE>
        <XPATH><![CDATA[/CARD/FIELDS/FIELD[NAME='Via']/VALUE]]></XPATH>
      </FIELD>
      <FIELD type="AdditionalFields" label="Papel" source-type="AdditionalFields">
        <TAG><![CDATA[#REGISTO:CA:Papel#]]></TAG>
        <VALUE><![CDATA[#REGISTO:CA:Papel#]]></VALUE>
        <XPATH><![CDATA[/CARD/FIELDS/FIELD[NAME='Papel']/VALUE]]></XPATH>
      </FIELD>
      <FIELD type="AdditionalFields" label="PaisOrigem" source-type="AdditionalFields">
        <TAG><![CDATA[#REGISTO:CA:PaisOrigem#]]></TAG>
        <VALUE><![CDATA[#REGISTO:CA:PaisOrigem#]]></VALUE>
        <XPATH><![CDATA[/CARD/FIELDS/FIELD[NAME='PaisOrigem']/VALUE]]></XPATH>
      </FIELD>
      <FIELD type="AdditionalFields" label="GrauEnsino" source-type="AdditionalFields">
        <TAG><![CDATA[#REGISTO:CA:GrauEnsino#]]></TAG>
        <VALUE><![CDATA[#REGISTO:CA:GrauEnsino#]]></VALUE>
        <XPATH><![CDATA[/CARD/FIELDS/FIELD[NAME='GrauEnsino']/VALUE]]></XPATH>
      </FIELD>
      <FIELD type="AdditionalFields" label="Sector" source-type="AdditionalFields">
        <TAG><![CDATA[#REGISTO:CA:Sector#]]></TAG>
        <VALUE><![CDATA[#REGISTO:CA:Sector#]]></VALUE>
        <XPATH><![CDATA[/CARD/FIELDS/FIELD[NAME='Sector']/VALUE]]></XPATH>
      </FIELD>
      <FIELD type="AdditionalFields" label="TipoContrato" source-type="AdditionalFields">
        <TAG><![CDATA[#REGISTO:CA:TipoContrato#]]></TAG>
        <VALUE><![CDATA[#REGISTO:CA:TipoContrato#]]></VALUE>
        <XPATH><![CDATA[/CARD/FIELDS/FIELD[NAME='TipoContrato']/VALUE]]></XPATH>
      </FIELD>
      <FIELD type="AdditionalFields" label="Data_Saida" source-type="AdditionalFields">
        <TAG><![CDATA[#REGISTO:CA:Data_Saida#]]></TAG>
        <VALUE><![CDATA[#REGISTO:CA:Data_Saida#]]></VALUE>
        <XPATH><![CDATA[/CARD/FIELDS/FIELD[NAME='Data_Saida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Anotações" source-type="AdditionalFields">
        <TAG><![CDATA[#REGISTO:CA:Anotações#]]></TAG>
        <VALUE><![CDATA[#REGISTO:CA:Anotações#]]></VALUE>
        <XPATH><![CDATA[/CARD/FIELDS/FIELD[NAME='Anotações']/VALUE]]></XPATH>
      </FIELD>
      <FIELD type="AdditionalFields" label="DataSaida" source-type="AdditionalFields">
        <TAG><![CDATA[#REGISTO:CA:DataSaida#]]></TAG>
        <VALUE><![CDATA[#REGISTO:CA:DataSaida#]]></VALUE>
        <XPATH><![CDATA[/CARD/FIELDS/FIELD[NAME='DataSaida']/VALUE]]></XPATH>
      </FIELD>
      <FIELD type="AdditionalFields" label="NumeroSD" source-type="AdditionalFields">
        <TAG><![CDATA[#REGISTO:CA:NumeroSD#]]></TAG>
        <VALUE><![CDATA[#REGISTO:CA:NumeroSD#]]></VALUE>
        <XPATH><![CDATA[/CARD/FIELDS/FIELD[NAME='NumeroSD']/VALUE]]></XPATH>
      </FIELD>
      <FIELD type="AdditionalFields" label="EntidadeId" source-type="AdditionalFields">
        <TAG><![CDATA[#REGISTO:CA:EntidadeId#]]></TAG>
        <VALUE><![CDATA[#REGISTO:CA:EntidadeId#]]></VALUE>
        <XPATH><![CDATA[/CARD/FIELDS/FIELD[NAME='EntidadeId']/VALUE]]></XPATH>
      </FIELD>
      <FIELD type="AdditionalFields" label="editurl" source-type="AdditionalFields">
        <TAG><![CDATA[#REGISTO:CA:editurl#]]></TAG>
        <VALUE><![CDATA[#REGISTO:CA:editurl#]]></VALUE>
        <XPATH><![CDATA[/CARD/FIELDS/FIELD[NAME='editurl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tor" source-type="AdditionalFields">
        <TAG><![CDATA[#REGISTO:CA:Setor#]]></TAG>
        <VALUE><![CDATA[#REGISTO:CA:Setor#]]></VALUE>
        <XPATH><![CDATA[/CARD/FIELDS/FIELD[NAME='Setor']/VALUE]]></XPATH>
      </FIELD>
      <FIELD type="AdditionalFields" label="País" source-type="AdditionalFields">
        <TAG><![CDATA[#REGISTO:CA:País#]]></TAG>
        <VALUE><![CDATA[#REGISTO:CA:País#]]></VALUE>
        <XPATH><![CDATA[/CARD/FIELDS/FIELD[NAME='País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Via" source-type="AdditionalFields">
        <TAG><![CDATA[#CONTEXTPROCESS:CA:Via#]]></TAG>
        <VALUE><![CDATA[Via]]></VALUE>
        <XPATH><![CDATA[/PROCESS/FIELDS/FIELD[NAME='Via']/VALUE]]></XPATH>
      </FIELD>
      <FIELD type="AdditionalFields" label="Papel" source-type="AdditionalFields">
        <TAG><![CDATA[#CONTEXTPROCESS:CA:Papel#]]></TAG>
        <VALUE><![CDATA[Papel]]></VALUE>
        <XPATH><![CDATA[/PROCESS/FIELDS/FIELD[NAME='Papel']/VALUE]]></XPATH>
      </FIELD>
      <FIELD type="AdditionalFields" label="PaisOrigem" source-type="AdditionalFields">
        <TAG><![CDATA[#CONTEXTPROCESS:CA:PaisOrigem#]]></TAG>
        <VALUE><![CDATA[PaisOrigem]]></VALUE>
        <XPATH><![CDATA[/PROCESS/FIELDS/FIELD[NAME='PaisOrigem']/VALUE]]></XPATH>
      </FIELD>
      <FIELD type="AdditionalFields" label="GrauEnsino" source-type="AdditionalFields">
        <TAG><![CDATA[#CONTEXTPROCESS:CA:GrauEnsino#]]></TAG>
        <VALUE><![CDATA[GrauEnsino]]></VALUE>
        <XPATH><![CDATA[/PROCESS/FIELDS/FIELD[NAME='GrauEnsino']/VALUE]]></XPATH>
      </FIELD>
      <FIELD type="AdditionalFields" label="Sector" source-type="AdditionalFields">
        <TAG><![CDATA[#CONTEXTPROCESS:CA:Sector#]]></TAG>
        <VALUE><![CDATA[Sector]]></VALUE>
        <XPATH><![CDATA[/PROCESS/FIELDS/FIELD[NAME='Sector']/VALUE]]></XPATH>
      </FIELD>
      <FIELD type="AdditionalFields" label="TipoContrato" source-type="AdditionalFields">
        <TAG><![CDATA[#CONTEXTPROCESS:CA:TipoContrato#]]></TAG>
        <VALUE><![CDATA[TipoContrato]]></VALUE>
        <XPATH><![CDATA[/PROCESS/FIELDS/FIELD[NAME='TipoContrato']/VALUE]]></XPATH>
      </FIELD>
      <FIELD type="AdditionalFields" label="Data_Saida" source-type="AdditionalFields">
        <TAG><![CDATA[#CONTEXTPROCESS:CA:Data_Saida#]]></TAG>
        <VALUE><![CDATA[Data_Saida]]></VALUE>
        <XPATH><![CDATA[/PROCESS/FIELDS/FIELD[NAME='Data_Saida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Anotações" source-type="AdditionalFields">
        <TAG><![CDATA[#CONTEXTPROCESS:CA:Anotações#]]></TAG>
        <VALUE><![CDATA[Anotações]]></VALUE>
        <XPATH><![CDATA[/PROCESS/FIELDS/FIELD[NAME='Anotações']/VALUE]]></XPATH>
      </FIELD>
      <FIELD type="AdditionalFields" label="DataSaida" source-type="AdditionalFields">
        <TAG><![CDATA[#CONTEXTPROCESS:CA:DataSaida#]]></TAG>
        <VALUE><![CDATA[DataSaida]]></VALUE>
        <XPATH><![CDATA[/PROCESS/FIELDS/FIELD[NAME='DataSaida']/VALUE]]></XPATH>
      </FIELD>
      <FIELD type="AdditionalFields" label="NumeroSD" source-type="AdditionalFields">
        <TAG><![CDATA[#CONTEXTPROCESS:CA:NumeroSD#]]></TAG>
        <VALUE><![CDATA[NumeroSD]]></VALUE>
        <XPATH><![CDATA[/PROCESS/FIELDS/FIELD[NAME='NumeroSD']/VALUE]]></XPATH>
      </FIELD>
      <FIELD type="AdditionalFields" label="EntidadeId" source-type="AdditionalFields">
        <TAG><![CDATA[#CONTEXTPROCESS:CA:EntidadeId#]]></TAG>
        <VALUE><![CDATA[EntidadeId]]></VALUE>
        <XPATH><![CDATA[/PROCESS/FIELDS/FIELD[NAME='EntidadeId']/VALUE]]></XPATH>
      </FIELD>
      <FIELD type="AdditionalFields" label="editurl" source-type="AdditionalFields">
        <TAG><![CDATA[#CONTEXTPROCESS:CA:editurl#]]></TAG>
        <VALUE><![CDATA[editurl]]></VALUE>
        <XPATH><![CDATA[/PROCESS/FIELDS/FIELD[NAME='editurl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tor" source-type="AdditionalFields">
        <TAG><![CDATA[#CONTEXTPROCESS:CA:Setor#]]></TAG>
        <VALUE><![CDATA[Setor]]></VALUE>
        <XPATH><![CDATA[/PROCESS/FIELDS/FIELD[NAME='Setor']/VALUE]]></XPATH>
      </FIELD>
      <FIELD type="AdditionalFields" label="País" source-type="AdditionalFields">
        <TAG><![CDATA[#CONTEXTPROCESS:CA:País#]]></TAG>
        <VALUE><![CDATA[País]]></VALUE>
        <XPATH><![CDATA[/PROCESS/FIELDS/FIELD[NAME='País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2A6F2063-982B-419B-B1E8-7E3D4C99BE0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folha_timbrada.dotx</Template>
  <TotalTime>0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folha timbrada</vt:lpstr>
      <vt:lpstr>folha timbrada</vt:lpstr>
    </vt:vector>
  </TitlesOfParts>
  <Company>Camões, Instituto da Cooperação e da Língua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timbrada</dc:title>
  <dc:creator>Alda Maria Cassiano Ribeiro</dc:creator>
  <cp:lastModifiedBy>Alda Maria Cassiano Ribeiro</cp:lastModifiedBy>
  <cp:revision>2</cp:revision>
  <cp:lastPrinted>2017-01-12T10:17:00Z</cp:lastPrinted>
  <dcterms:created xsi:type="dcterms:W3CDTF">2017-01-12T11:38:00Z</dcterms:created>
  <dcterms:modified xsi:type="dcterms:W3CDTF">2017-01-12T11:38:00Z</dcterms:modified>
</cp:coreProperties>
</file>